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3431EC96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064CAF30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6EE0E23" w14:textId="77777777" w:rsidR="00184664" w:rsidRPr="00A85B6F" w:rsidRDefault="006A45C7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FBB58F079539E41816D16D53CF8EC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Skills</w:t>
                      </w:r>
                    </w:sdtContent>
                  </w:sdt>
                </w:p>
                <w:p w14:paraId="35A14123" w14:textId="77777777" w:rsidR="00184664" w:rsidRPr="00A85B6F" w:rsidRDefault="00D04745" w:rsidP="00CC7AD0">
                  <w:pPr>
                    <w:pStyle w:val="Heading3"/>
                  </w:pPr>
                  <w:r>
                    <w:t xml:space="preserve">Ability to instruct and supervise Children in a classroom, Excellent organization skills, </w:t>
                  </w:r>
                  <w:r w:rsidR="00E01E4D">
                    <w:t>trained</w:t>
                  </w:r>
                  <w:r>
                    <w:t xml:space="preserve"> in Excel, PowerPoint, and Microsoft Word</w:t>
                  </w:r>
                </w:p>
              </w:tc>
            </w:tr>
            <w:tr w:rsidR="00184664" w:rsidRPr="00A85B6F" w14:paraId="2A63F0A5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46E98540" w14:textId="77777777" w:rsidR="00184664" w:rsidRPr="00A85B6F" w:rsidRDefault="006A45C7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EA1B3F0EBF784D4CB4C5304BF8A8FBF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Experience</w:t>
                      </w:r>
                    </w:sdtContent>
                  </w:sdt>
                </w:p>
                <w:p w14:paraId="07A9C6AA" w14:textId="77777777" w:rsidR="00184664" w:rsidRPr="00A85B6F" w:rsidRDefault="00D04745" w:rsidP="00CC7AD0">
                  <w:pPr>
                    <w:pStyle w:val="Heading3"/>
                  </w:pPr>
                  <w:r>
                    <w:t>Assistant Teacher</w:t>
                  </w:r>
                  <w:r w:rsidRPr="005B0E81">
                    <w:t xml:space="preserve"> </w:t>
                  </w:r>
                  <w:r>
                    <w:t>|Parkland Children’s Academy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 xml:space="preserve">June 2017- Present </w:t>
                  </w:r>
                </w:p>
                <w:p w14:paraId="17371624" w14:textId="508F67A5" w:rsidR="00184664" w:rsidRDefault="00D04745" w:rsidP="00D04745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Assist two through </w:t>
                  </w:r>
                  <w:r w:rsidR="00F30ECE">
                    <w:t>eight-year-old</w:t>
                  </w:r>
                  <w:r>
                    <w:t xml:space="preserve"> with classrooms activities as directed </w:t>
                  </w:r>
                </w:p>
                <w:p w14:paraId="37592744" w14:textId="77777777" w:rsidR="00D04745" w:rsidRPr="00A85B6F" w:rsidRDefault="00D04745" w:rsidP="00D04745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Engage in hands on activities </w:t>
                  </w:r>
                </w:p>
                <w:p w14:paraId="72441A6A" w14:textId="77777777" w:rsidR="00184664" w:rsidRPr="00A85B6F" w:rsidRDefault="00184664" w:rsidP="00CC7AD0">
                  <w:pPr>
                    <w:pStyle w:val="Heading3"/>
                  </w:pPr>
                </w:p>
                <w:p w14:paraId="39B655FC" w14:textId="77777777" w:rsidR="00184664" w:rsidRPr="00A85B6F" w:rsidRDefault="00184664" w:rsidP="00CC7AD0"/>
                <w:p w14:paraId="230D7998" w14:textId="77777777" w:rsidR="00184664" w:rsidRPr="00A85B6F" w:rsidRDefault="006A45C7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C9DFC7407CCDFB44B985B3FF1B29FB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Education</w:t>
                      </w:r>
                    </w:sdtContent>
                  </w:sdt>
                </w:p>
                <w:p w14:paraId="56FE75EA" w14:textId="77777777" w:rsidR="00184664" w:rsidRDefault="00D04745" w:rsidP="00CC7AD0">
                  <w:pPr>
                    <w:pStyle w:val="Heading3"/>
                  </w:pPr>
                  <w:r>
                    <w:t>AA degree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In progress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 xml:space="preserve">Palm Beach State College </w:t>
                  </w:r>
                </w:p>
                <w:p w14:paraId="7AFE6699" w14:textId="77777777" w:rsidR="00184664" w:rsidRPr="00A85B6F" w:rsidRDefault="00184664" w:rsidP="00CC7AD0"/>
                <w:p w14:paraId="0CB2FE8F" w14:textId="77777777" w:rsidR="00184664" w:rsidRPr="00A85B6F" w:rsidRDefault="00D04745" w:rsidP="00CC7AD0">
                  <w:pPr>
                    <w:pStyle w:val="Heading3"/>
                  </w:pPr>
                  <w:r>
                    <w:t>High school diploma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>May 2020</w:t>
                  </w:r>
                  <w:r w:rsidR="00184664" w:rsidRPr="00A85B6F">
                    <w:t xml:space="preserve"> </w:t>
                  </w:r>
                  <w:r w:rsidR="00184664" w:rsidRPr="005B0E81">
                    <w:t>|</w:t>
                  </w:r>
                  <w:r w:rsidR="00184664" w:rsidRPr="00A85B6F">
                    <w:t xml:space="preserve"> </w:t>
                  </w:r>
                  <w:r>
                    <w:t xml:space="preserve">Olympic Heights High </w:t>
                  </w:r>
                </w:p>
                <w:p w14:paraId="49DC7AE8" w14:textId="77777777" w:rsidR="004670DD" w:rsidRPr="00A85B6F" w:rsidRDefault="004670DD" w:rsidP="004670DD"/>
              </w:tc>
            </w:tr>
          </w:tbl>
          <w:p w14:paraId="5713C607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1B4DB498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2CA0DD73" w14:textId="77777777" w:rsidR="00184664" w:rsidRPr="00A85B6F" w:rsidRDefault="006A45C7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711DF29D48697648ACB29D5FCD3D41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</w:p>
                <w:p w14:paraId="325C55A0" w14:textId="77777777" w:rsidR="00184664" w:rsidRPr="00A85B6F" w:rsidRDefault="00D04745" w:rsidP="00CC7AD0">
                  <w:pPr>
                    <w:pStyle w:val="Heading3"/>
                  </w:pPr>
                  <w:r>
                    <w:t xml:space="preserve">A </w:t>
                  </w:r>
                  <w:r w:rsidR="00E01E4D">
                    <w:t>position</w:t>
                  </w:r>
                  <w:r>
                    <w:t xml:space="preserve"> that allows me to gain additional knowle</w:t>
                  </w:r>
                  <w:r w:rsidR="00E01E4D">
                    <w:t>dge in the field of Early Childhood leading to a career as a teacher in Elementary Education.</w:t>
                  </w:r>
                </w:p>
              </w:tc>
            </w:tr>
            <w:tr w:rsidR="00184664" w:rsidRPr="00A85B6F" w14:paraId="7586D333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3F2A2B69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0F15DA0D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F70C314" wp14:editId="43F8A684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F19B58C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&#13;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545AEC5A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518DE09" wp14:editId="160ACF12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6A3883C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ApnpsrvhwAAN6jAAAOAAAA&#13;&#10;AAAAAAAAAAAAAC4CAABkcnMvZTJvRG9jLnhtbFBLAQItABQABgAIAAAAIQDbJ8Nc3AAAAAgBAAAP&#13;&#10;AAAAAAAAAAAAAAAAABgfAABkcnMvZG93bnJldi54bWxQSwUGAAAAAAQABADzAAAAISAAAAAA&#13;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6A5DA398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4FD03881" w14:textId="77777777" w:rsidR="00184664" w:rsidRPr="00A85B6F" w:rsidRDefault="006A45C7" w:rsidP="00CC7AD0">
                        <w:sdt>
                          <w:sdtPr>
                            <w:alias w:val="Email:"/>
                            <w:tag w:val="Email:"/>
                            <w:id w:val="1159736844"/>
                            <w:placeholder>
                              <w:docPart w:val="680DDB8181202244A06842FE32DCFB0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02149325" w14:textId="77777777" w:rsidR="00184664" w:rsidRPr="00A85B6F" w:rsidRDefault="006A45C7" w:rsidP="00CC7AD0">
                        <w:sdt>
                          <w:sdtPr>
                            <w:alias w:val="Telephone:"/>
                            <w:tag w:val="Telephone:"/>
                            <w:id w:val="2067829428"/>
                            <w:placeholder>
                              <w:docPart w:val="C8E5A114F91AF94D9F3534F42FE4B73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t>Telephone</w:t>
                            </w:r>
                          </w:sdtContent>
                        </w:sdt>
                      </w:p>
                    </w:tc>
                  </w:tr>
                </w:tbl>
                <w:p w14:paraId="2559DE0E" w14:textId="77777777" w:rsidR="00184664" w:rsidRDefault="00184664" w:rsidP="00CC7AD0"/>
                <w:p w14:paraId="11CB1E1B" w14:textId="75E48B4A" w:rsidR="00D04745" w:rsidRDefault="00A611A7" w:rsidP="00D04745">
                  <w:pPr>
                    <w:jc w:val="both"/>
                  </w:pPr>
                  <w:hyperlink r:id="rId7" w:history="1">
                    <w:r w:rsidRPr="00DA10DE">
                      <w:rPr>
                        <w:rStyle w:val="Hyperlink"/>
                      </w:rPr>
                      <w:t>Melissa.mackie07@gmail.com</w:t>
                    </w:r>
                  </w:hyperlink>
                </w:p>
                <w:p w14:paraId="03A895C8" w14:textId="5BC08CA5" w:rsidR="00F96A40" w:rsidRPr="00D04745" w:rsidRDefault="00F96A40" w:rsidP="00D04745">
                  <w:pPr>
                    <w:jc w:val="both"/>
                  </w:pPr>
                  <w:r>
                    <w:t>954-348</w:t>
                  </w:r>
                  <w:r w:rsidR="00A611A7">
                    <w:t>-</w:t>
                  </w:r>
                  <w:r>
                    <w:t>9169</w:t>
                  </w:r>
                </w:p>
              </w:tc>
            </w:tr>
            <w:tr w:rsidR="00184664" w:rsidRPr="00A85B6F" w14:paraId="4F845472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061388C" w14:textId="77777777" w:rsidR="00184664" w:rsidRPr="00A85B6F" w:rsidRDefault="006A45C7" w:rsidP="00CC7AD0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BAF23A766B9E464792712746EDB799B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t>Volunteer Experience or Leadership</w:t>
                      </w:r>
                    </w:sdtContent>
                  </w:sdt>
                </w:p>
                <w:p w14:paraId="3CC337CA" w14:textId="77777777" w:rsidR="004670DD" w:rsidRDefault="00D04745" w:rsidP="004670DD">
                  <w:pPr>
                    <w:pStyle w:val="Heading3"/>
                  </w:pPr>
                  <w:r>
                    <w:t>Little Lions Preschool, Boca Raton, FL</w:t>
                  </w:r>
                </w:p>
                <w:p w14:paraId="28400D90" w14:textId="77777777" w:rsidR="00D04745" w:rsidRDefault="00D04745" w:rsidP="004670DD">
                  <w:pPr>
                    <w:pStyle w:val="Heading3"/>
                  </w:pPr>
                  <w:r>
                    <w:t>August 2017- March 2020</w:t>
                  </w:r>
                </w:p>
                <w:p w14:paraId="3C55043C" w14:textId="77777777" w:rsidR="00D04745" w:rsidRDefault="00D04745" w:rsidP="004670DD">
                  <w:pPr>
                    <w:pStyle w:val="Heading3"/>
                  </w:pPr>
                  <w:r>
                    <w:t xml:space="preserve">Boca Helping Hands </w:t>
                  </w:r>
                </w:p>
                <w:p w14:paraId="2490511C" w14:textId="77777777" w:rsidR="00D04745" w:rsidRPr="00A85B6F" w:rsidRDefault="00D04745" w:rsidP="00D04745">
                  <w:pPr>
                    <w:pStyle w:val="Heading3"/>
                  </w:pPr>
                  <w:r>
                    <w:t>November 2017- August 2018</w:t>
                  </w:r>
                </w:p>
              </w:tc>
            </w:tr>
          </w:tbl>
          <w:p w14:paraId="22A878E0" w14:textId="77777777" w:rsidR="00184664" w:rsidRPr="00A85B6F" w:rsidRDefault="00184664" w:rsidP="00CC7AD0"/>
        </w:tc>
      </w:tr>
    </w:tbl>
    <w:p w14:paraId="7A4E0DB5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5F5D" w14:textId="77777777" w:rsidR="006A45C7" w:rsidRDefault="006A45C7" w:rsidP="008B2920">
      <w:pPr>
        <w:spacing w:after="0" w:line="240" w:lineRule="auto"/>
      </w:pPr>
      <w:r>
        <w:separator/>
      </w:r>
    </w:p>
  </w:endnote>
  <w:endnote w:type="continuationSeparator" w:id="0">
    <w:p w14:paraId="6282D382" w14:textId="77777777" w:rsidR="006A45C7" w:rsidRDefault="006A45C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4D4CF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EF51" w14:textId="77777777" w:rsidR="006A45C7" w:rsidRDefault="006A45C7" w:rsidP="008B2920">
      <w:pPr>
        <w:spacing w:after="0" w:line="240" w:lineRule="auto"/>
      </w:pPr>
      <w:r>
        <w:separator/>
      </w:r>
    </w:p>
  </w:footnote>
  <w:footnote w:type="continuationSeparator" w:id="0">
    <w:p w14:paraId="15849990" w14:textId="77777777" w:rsidR="006A45C7" w:rsidRDefault="006A45C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7EE5A4FB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05EC62D" w14:textId="198F3FDB" w:rsidR="00A85B6F" w:rsidRDefault="00BD0CF5" w:rsidP="00A85B6F">
              <w:pPr>
                <w:pStyle w:val="Heading1"/>
              </w:pPr>
              <w:r>
                <w:t>Melissa Mackenzie</w:t>
              </w:r>
            </w:p>
          </w:tc>
        </w:sdtContent>
      </w:sdt>
    </w:tr>
    <w:tr w:rsidR="00142F58" w14:paraId="04FE1972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AF71C1B" w14:textId="77777777" w:rsidR="00142F58" w:rsidRDefault="00142F58" w:rsidP="00142F58"/>
      </w:tc>
    </w:tr>
  </w:tbl>
  <w:p w14:paraId="2322D187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0C0E"/>
    <w:multiLevelType w:val="hybridMultilevel"/>
    <w:tmpl w:val="5E4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48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45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A45C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611A7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0CF5"/>
    <w:rsid w:val="00BD34A5"/>
    <w:rsid w:val="00BD5EFB"/>
    <w:rsid w:val="00BE2D6E"/>
    <w:rsid w:val="00C35EFB"/>
    <w:rsid w:val="00C73037"/>
    <w:rsid w:val="00D04745"/>
    <w:rsid w:val="00D2689C"/>
    <w:rsid w:val="00D97FFA"/>
    <w:rsid w:val="00DF6A6F"/>
    <w:rsid w:val="00E01E4D"/>
    <w:rsid w:val="00E20402"/>
    <w:rsid w:val="00E27B07"/>
    <w:rsid w:val="00E6118B"/>
    <w:rsid w:val="00E928A3"/>
    <w:rsid w:val="00EA7263"/>
    <w:rsid w:val="00F30ECE"/>
    <w:rsid w:val="00F67FBA"/>
    <w:rsid w:val="00F879CE"/>
    <w:rsid w:val="00F96A40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761F5"/>
  <w15:chartTrackingRefBased/>
  <w15:docId w15:val="{1F85EFA2-69B0-F047-854B-4098337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04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A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issa.mackie0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mackenzie/Library/Containers/com.microsoft.Word/Data/Library/Application%20Support/Microsoft/Office/16.0/DTS/Search/%7bF6D44810-9014-F142-9E40-003E4CC8238F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B58F079539E41816D16D53CF8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1F3A-CA16-184C-8D1D-678B67B70420}"/>
      </w:docPartPr>
      <w:docPartBody>
        <w:p w:rsidR="00AA15F2" w:rsidRDefault="001F5151">
          <w:pPr>
            <w:pStyle w:val="4FBB58F079539E41816D16D53CF8EC60"/>
          </w:pPr>
          <w:r w:rsidRPr="00A85B6F">
            <w:t>Skills</w:t>
          </w:r>
        </w:p>
      </w:docPartBody>
    </w:docPart>
    <w:docPart>
      <w:docPartPr>
        <w:name w:val="EA1B3F0EBF784D4CB4C5304BF8A8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C0B1-AA13-A444-BC50-4E67AAA98302}"/>
      </w:docPartPr>
      <w:docPartBody>
        <w:p w:rsidR="00AA15F2" w:rsidRDefault="001F5151">
          <w:pPr>
            <w:pStyle w:val="EA1B3F0EBF784D4CB4C5304BF8A8FBFF"/>
          </w:pPr>
          <w:r w:rsidRPr="00A85B6F">
            <w:t>Experience</w:t>
          </w:r>
        </w:p>
      </w:docPartBody>
    </w:docPart>
    <w:docPart>
      <w:docPartPr>
        <w:name w:val="C9DFC7407CCDFB44B985B3FF1B29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2BCB-9137-8845-8A75-D2A2B09B1D26}"/>
      </w:docPartPr>
      <w:docPartBody>
        <w:p w:rsidR="00AA15F2" w:rsidRDefault="001F5151">
          <w:pPr>
            <w:pStyle w:val="C9DFC7407CCDFB44B985B3FF1B29FB1C"/>
          </w:pPr>
          <w:r w:rsidRPr="00A85B6F">
            <w:t>Education</w:t>
          </w:r>
        </w:p>
      </w:docPartBody>
    </w:docPart>
    <w:docPart>
      <w:docPartPr>
        <w:name w:val="711DF29D48697648ACB29D5FCD3D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5FE3-9E2C-1341-89A0-B7735370CB38}"/>
      </w:docPartPr>
      <w:docPartBody>
        <w:p w:rsidR="00AA15F2" w:rsidRDefault="001F5151">
          <w:pPr>
            <w:pStyle w:val="711DF29D48697648ACB29D5FCD3D4193"/>
          </w:pPr>
          <w:r>
            <w:t>Objective</w:t>
          </w:r>
        </w:p>
      </w:docPartBody>
    </w:docPart>
    <w:docPart>
      <w:docPartPr>
        <w:name w:val="680DDB8181202244A06842FE32DC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FD79-BD7E-FD4B-9C1C-1F49600310D0}"/>
      </w:docPartPr>
      <w:docPartBody>
        <w:p w:rsidR="00AA15F2" w:rsidRDefault="001F5151">
          <w:pPr>
            <w:pStyle w:val="680DDB8181202244A06842FE32DCFB0B"/>
          </w:pPr>
          <w:r w:rsidRPr="00390414">
            <w:t>Email</w:t>
          </w:r>
        </w:p>
      </w:docPartBody>
    </w:docPart>
    <w:docPart>
      <w:docPartPr>
        <w:name w:val="C8E5A114F91AF94D9F3534F42FE4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AF58-E245-2247-BF3F-A366FBD75483}"/>
      </w:docPartPr>
      <w:docPartBody>
        <w:p w:rsidR="00AA15F2" w:rsidRDefault="001F5151">
          <w:pPr>
            <w:pStyle w:val="C8E5A114F91AF94D9F3534F42FE4B73A"/>
          </w:pPr>
          <w:r w:rsidRPr="00A85B6F">
            <w:t>Telephone</w:t>
          </w:r>
        </w:p>
      </w:docPartBody>
    </w:docPart>
    <w:docPart>
      <w:docPartPr>
        <w:name w:val="BAF23A766B9E464792712746EDB7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57666-198F-8842-9AF8-04C515C57F36}"/>
      </w:docPartPr>
      <w:docPartBody>
        <w:p w:rsidR="00AA15F2" w:rsidRDefault="001F5151">
          <w:pPr>
            <w:pStyle w:val="BAF23A766B9E464792712746EDB799B8"/>
          </w:pPr>
          <w:r w:rsidRPr="00A85B6F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51"/>
    <w:rsid w:val="001F5151"/>
    <w:rsid w:val="00510C5D"/>
    <w:rsid w:val="00AA15F2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B58F079539E41816D16D53CF8EC60">
    <w:name w:val="4FBB58F079539E41816D16D53CF8EC60"/>
  </w:style>
  <w:style w:type="paragraph" w:customStyle="1" w:styleId="EA1B3F0EBF784D4CB4C5304BF8A8FBFF">
    <w:name w:val="EA1B3F0EBF784D4CB4C5304BF8A8FBFF"/>
  </w:style>
  <w:style w:type="paragraph" w:customStyle="1" w:styleId="C9DFC7407CCDFB44B985B3FF1B29FB1C">
    <w:name w:val="C9DFC7407CCDFB44B985B3FF1B29FB1C"/>
  </w:style>
  <w:style w:type="paragraph" w:customStyle="1" w:styleId="711DF29D48697648ACB29D5FCD3D4193">
    <w:name w:val="711DF29D48697648ACB29D5FCD3D4193"/>
  </w:style>
  <w:style w:type="paragraph" w:customStyle="1" w:styleId="680DDB8181202244A06842FE32DCFB0B">
    <w:name w:val="680DDB8181202244A06842FE32DCFB0B"/>
  </w:style>
  <w:style w:type="paragraph" w:customStyle="1" w:styleId="C8E5A114F91AF94D9F3534F42FE4B73A">
    <w:name w:val="C8E5A114F91AF94D9F3534F42FE4B73A"/>
  </w:style>
  <w:style w:type="paragraph" w:customStyle="1" w:styleId="BAF23A766B9E464792712746EDB799B8">
    <w:name w:val="BAF23A766B9E464792712746EDB79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{F6D44810-9014-F142-9E40-003E4CC8238F}tf16392742.dotx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Mackenzie</dc:creator>
  <cp:keywords/>
  <dc:description/>
  <cp:lastModifiedBy>Mackenzie, Melissa</cp:lastModifiedBy>
  <cp:revision>5</cp:revision>
  <cp:lastPrinted>2016-06-29T01:32:00Z</cp:lastPrinted>
  <dcterms:created xsi:type="dcterms:W3CDTF">2020-10-29T16:52:00Z</dcterms:created>
  <dcterms:modified xsi:type="dcterms:W3CDTF">2022-04-29T18:32:00Z</dcterms:modified>
</cp:coreProperties>
</file>